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rFonts w:hint="eastAsia"/>
          <w:b/>
          <w:sz w:val="48"/>
          <w:szCs w:val="48"/>
        </w:rPr>
        <w:t>级本科论文</w:t>
      </w:r>
      <w:r>
        <w:rPr>
          <w:rFonts w:hint="eastAsia"/>
          <w:b/>
          <w:sz w:val="48"/>
          <w:szCs w:val="48"/>
          <w:lang w:val="en-US" w:eastAsia="zh-CN"/>
        </w:rPr>
        <w:t>答辩</w:t>
      </w:r>
      <w:bookmarkStart w:id="0" w:name="_GoBack"/>
      <w:bookmarkEnd w:id="0"/>
      <w:r>
        <w:rPr>
          <w:rFonts w:hint="eastAsia"/>
          <w:b/>
          <w:sz w:val="48"/>
          <w:szCs w:val="48"/>
        </w:rPr>
        <w:t>导师分组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时间：201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16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  <w:lang w:val="en-US" w:eastAsia="zh-CN"/>
        </w:rPr>
        <w:t xml:space="preserve">  下午14：00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分组情况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郝宝珠     </w:t>
            </w:r>
            <w:r>
              <w:rPr>
                <w:rFonts w:hint="eastAsia"/>
                <w:sz w:val="30"/>
                <w:szCs w:val="30"/>
              </w:rPr>
              <w:t>耿飞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/>
                <w:sz w:val="30"/>
                <w:szCs w:val="30"/>
                <w:lang w:eastAsia="zh-CN"/>
              </w:rPr>
              <w:t>焦敏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</w:p>
        </w:tc>
        <w:tc>
          <w:tcPr>
            <w:tcW w:w="2160" w:type="dxa"/>
            <w:vAlign w:val="top"/>
          </w:tcPr>
          <w:p>
            <w:pPr>
              <w:ind w:left="36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李占秀     刘冰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邓博 </w:t>
            </w:r>
          </w:p>
        </w:tc>
        <w:tc>
          <w:tcPr>
            <w:tcW w:w="2160" w:type="dxa"/>
            <w:vAlign w:val="top"/>
          </w:tcPr>
          <w:p>
            <w:pPr>
              <w:ind w:left="36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第三组：尹兆旭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杨捷       张伟 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第四组：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韩梅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苏渊峰</w:t>
            </w:r>
            <w:r>
              <w:rPr>
                <w:rFonts w:hint="eastAsia"/>
                <w:sz w:val="30"/>
                <w:szCs w:val="30"/>
              </w:rPr>
              <w:t xml:space="preserve">     赵英华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第五组：</w:t>
            </w:r>
            <w:r>
              <w:rPr>
                <w:rFonts w:hint="eastAsia"/>
                <w:sz w:val="30"/>
                <w:szCs w:val="30"/>
                <w:lang w:eastAsia="zh-CN"/>
              </w:rPr>
              <w:t>魏玲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王华君     朱颖 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琴房-21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第六组：谢红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苏娜       杨青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第七组：魏欣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赵咏梅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王晓北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第八组：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胡小满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 xml:space="preserve">金辉      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第九组：田丽萍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张岩       王娟娟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第十组：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王丽娜 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段志敏     宋东文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第十一组</w:t>
            </w:r>
            <w:r>
              <w:rPr>
                <w:rFonts w:hint="eastAsia"/>
                <w:sz w:val="30"/>
                <w:szCs w:val="30"/>
                <w:lang w:eastAsia="zh-CN"/>
              </w:rPr>
              <w:t>：</w:t>
            </w:r>
            <w:r>
              <w:rPr>
                <w:rFonts w:hint="eastAsia"/>
                <w:sz w:val="30"/>
                <w:szCs w:val="30"/>
              </w:rPr>
              <w:t>王江奇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常江涛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姚大庆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第十二组：孙涛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崔伟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 xml:space="preserve">于明洁    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琴房- 124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第十三组：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张磊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黎辉辉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张琳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琴房-2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ind w:firstLine="6322" w:firstLineChars="209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音乐学院</w:t>
      </w:r>
    </w:p>
    <w:p>
      <w:pPr>
        <w:ind w:firstLine="5722" w:firstLineChars="1900"/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10</w:t>
      </w:r>
      <w:r>
        <w:rPr>
          <w:rFonts w:hint="eastAsia"/>
          <w:b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0874"/>
    <w:rsid w:val="0C9F1CE1"/>
    <w:rsid w:val="0CE52C1D"/>
    <w:rsid w:val="123C3354"/>
    <w:rsid w:val="12980F6F"/>
    <w:rsid w:val="1AF33955"/>
    <w:rsid w:val="31816063"/>
    <w:rsid w:val="31A70DD3"/>
    <w:rsid w:val="369073DF"/>
    <w:rsid w:val="426A1384"/>
    <w:rsid w:val="4703152D"/>
    <w:rsid w:val="480D704D"/>
    <w:rsid w:val="4AE80874"/>
    <w:rsid w:val="4E0904D7"/>
    <w:rsid w:val="5BC15FAA"/>
    <w:rsid w:val="69113B79"/>
    <w:rsid w:val="6D535020"/>
    <w:rsid w:val="7D5B5CCF"/>
    <w:rsid w:val="7F6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2018-04-09T08:30:00Z</dcterms:created>
  <dc:creator>Administrator</dc:creator>
  <cp:lastModifiedBy>樱桃娃娃</cp:lastModifiedBy>
  <cp:lastPrinted>2018-04-10T08:05:00Z</cp:lastPrinted>
  <dcterms:modified xsi:type="dcterms:W3CDTF">2018-05-11T06:50:51Z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